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23" w:rsidRDefault="00483B6B" w:rsidP="0014155D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7913DF6">
                <wp:simplePos x="0" y="0"/>
                <wp:positionH relativeFrom="margin">
                  <wp:posOffset>4450715</wp:posOffset>
                </wp:positionH>
                <wp:positionV relativeFrom="paragraph">
                  <wp:posOffset>1271270</wp:posOffset>
                </wp:positionV>
                <wp:extent cx="2011680" cy="7075805"/>
                <wp:effectExtent l="0" t="0" r="26670" b="10795"/>
                <wp:wrapThrough wrapText="bothSides">
                  <wp:wrapPolygon edited="0">
                    <wp:start x="0" y="0"/>
                    <wp:lineTo x="0" y="21575"/>
                    <wp:lineTo x="21682" y="21575"/>
                    <wp:lineTo x="21682" y="0"/>
                    <wp:lineTo x="0" y="0"/>
                  </wp:wrapPolygon>
                </wp:wrapThrough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075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21" w:rsidRPr="00483B6B" w:rsidRDefault="00C0678B" w:rsidP="00B31814">
                            <w:pPr>
                              <w:pStyle w:val="StorySubtitle"/>
                              <w:jc w:val="both"/>
                              <w:rPr>
                                <w:rFonts w:ascii="Microsoft Himalaya" w:hAnsi="Microsoft Himalaya" w:cs="David"/>
                                <w:b/>
                                <w:color w:val="1A495D" w:themeColor="accent1" w:themeShade="80"/>
                                <w:sz w:val="32"/>
                                <w:szCs w:val="32"/>
                              </w:rPr>
                            </w:pPr>
                            <w:r w:rsidRPr="00483B6B">
                              <w:rPr>
                                <w:rFonts w:ascii="Microsoft Himalaya" w:hAnsi="Microsoft Himalaya" w:cs="David"/>
                                <w:b/>
                                <w:color w:val="1A495D" w:themeColor="accent1" w:themeShade="80"/>
                                <w:sz w:val="32"/>
                                <w:szCs w:val="32"/>
                              </w:rPr>
                              <w:t>Opening Hours</w:t>
                            </w:r>
                          </w:p>
                          <w:p w:rsidR="00722FB7" w:rsidRPr="00B31814" w:rsidRDefault="00DB7421" w:rsidP="00B31814">
                            <w:pPr>
                              <w:pStyle w:val="NoSpacing"/>
                              <w:jc w:val="both"/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1814"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28"/>
                                <w:szCs w:val="28"/>
                                <w:u w:val="single"/>
                              </w:rPr>
                              <w:t>Telephone</w:t>
                            </w:r>
                            <w:r w:rsidR="004E57BF" w:rsidRPr="00B31814"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&amp; Office</w:t>
                            </w:r>
                            <w:r w:rsidRPr="00B31814"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Hours</w:t>
                            </w:r>
                          </w:p>
                          <w:p w:rsidR="000D4A41" w:rsidRDefault="000D4A41" w:rsidP="000D4A41">
                            <w:pPr>
                              <w:spacing w:line="240" w:lineRule="auto"/>
                              <w:ind w:right="346" w:firstLine="0"/>
                              <w:jc w:val="both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01 490 2327</w:t>
                            </w:r>
                          </w:p>
                          <w:p w:rsidR="00DE6713" w:rsidRPr="009331A5" w:rsidRDefault="002D7124" w:rsidP="000D4A41">
                            <w:pPr>
                              <w:spacing w:line="240" w:lineRule="auto"/>
                              <w:ind w:right="346" w:firstLine="0"/>
                              <w:jc w:val="both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Mon</w:t>
                            </w:r>
                            <w:r w:rsidR="005A1174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DE6713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–</w:t>
                            </w:r>
                            <w:r w:rsidR="005A1174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Friday</w:t>
                            </w:r>
                            <w:r w:rsidR="00DE6713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:</w:t>
                            </w:r>
                            <w:r w:rsidR="000D4A41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6ED3" w:rsidRDefault="00DE6713" w:rsidP="000D4A41">
                            <w:pPr>
                              <w:spacing w:line="240" w:lineRule="auto"/>
                              <w:ind w:right="346" w:firstLine="0"/>
                              <w:jc w:val="both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9:00 - </w:t>
                            </w:r>
                            <w:r w:rsidR="00722FB7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12:</w:t>
                            </w:r>
                            <w:r w:rsidR="00666ED3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00 &amp; </w:t>
                            </w:r>
                            <w:r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2:00 -5:00</w:t>
                            </w:r>
                          </w:p>
                          <w:p w:rsidR="00C0678B" w:rsidRPr="00483B6B" w:rsidRDefault="00E70124" w:rsidP="000D4A41">
                            <w:pPr>
                              <w:spacing w:line="240" w:lineRule="auto"/>
                              <w:ind w:right="346" w:firstLine="0"/>
                              <w:jc w:val="both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 w:rsidRPr="00483B6B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Closed </w:t>
                            </w:r>
                            <w:r w:rsidR="00483B6B" w:rsidRPr="00483B6B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Wednesday </w:t>
                            </w:r>
                            <w:r w:rsidR="004A38B4" w:rsidRPr="00483B6B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7"/>
                                <w:szCs w:val="27"/>
                              </w:rPr>
                              <w:t>Afternoon</w:t>
                            </w:r>
                          </w:p>
                          <w:p w:rsidR="009331A5" w:rsidRPr="009331A5" w:rsidRDefault="009331A5" w:rsidP="000D4A41">
                            <w:pPr>
                              <w:spacing w:line="240" w:lineRule="auto"/>
                              <w:ind w:right="346" w:firstLine="0"/>
                              <w:jc w:val="both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C0678B" w:rsidRPr="00B31814" w:rsidRDefault="00C0678B" w:rsidP="00B31814">
                            <w:pPr>
                              <w:pStyle w:val="NoSpacing"/>
                              <w:jc w:val="both"/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1814"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Out of Hour Services </w:t>
                            </w:r>
                          </w:p>
                          <w:p w:rsidR="00C0678B" w:rsidRPr="009331A5" w:rsidRDefault="000D4A41" w:rsidP="00CB15F0">
                            <w:pPr>
                              <w:spacing w:line="240" w:lineRule="auto"/>
                              <w:ind w:right="346" w:firstLine="0"/>
                              <w:jc w:val="both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Ring Dub Doc on: 454 5607</w:t>
                            </w:r>
                          </w:p>
                          <w:p w:rsidR="00C0678B" w:rsidRPr="009331A5" w:rsidRDefault="00CB15F0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Monday-</w:t>
                            </w:r>
                            <w:r w:rsidR="00C0678B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6pm –</w:t>
                            </w:r>
                            <w:r w:rsidR="00C0678B"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10pm</w:t>
                            </w:r>
                          </w:p>
                          <w:p w:rsidR="009331A5" w:rsidRPr="000D4A41" w:rsidRDefault="00C0678B" w:rsidP="000D4A41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Satu</w:t>
                            </w:r>
                            <w:r w:rsidR="00CB15F0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rday, Sundays and Bank Holidays: </w:t>
                            </w:r>
                            <w:r w:rsidRPr="009331A5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10am – 6pm</w:t>
                            </w:r>
                          </w:p>
                          <w:p w:rsidR="000D4A41" w:rsidRPr="00BB02F1" w:rsidRDefault="000D4A41" w:rsidP="00B31814">
                            <w:pPr>
                              <w:pStyle w:val="NoSpacing"/>
                              <w:jc w:val="both"/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2FB7" w:rsidRPr="009331A5" w:rsidRDefault="00DB7421" w:rsidP="00B31814">
                            <w:pPr>
                              <w:pStyle w:val="NoSpacing"/>
                              <w:jc w:val="both"/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31A5">
                              <w:rPr>
                                <w:rFonts w:ascii="Microsoft Himalaya" w:hAnsi="Microsoft Himalaya" w:cs="David"/>
                                <w:b/>
                                <w:color w:val="134163" w:themeColor="accent6" w:themeShade="80"/>
                                <w:sz w:val="32"/>
                                <w:szCs w:val="32"/>
                                <w:u w:val="single"/>
                              </w:rPr>
                              <w:t xml:space="preserve">Services Provided 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General </w:t>
                            </w:r>
                            <w:r w:rsidR="00C938D6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Medical Services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Cryotherapy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Women’s Health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Men’s Health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Mother and Infant Care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ECG’</w:t>
                            </w:r>
                            <w:r w:rsidR="00666ED3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="00E51586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/</w:t>
                            </w: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24 hour BP Monitors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Mirena</w:t>
                            </w:r>
                            <w:proofErr w:type="spellEnd"/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Implanon</w:t>
                            </w:r>
                            <w:proofErr w:type="spellEnd"/>
                            <w:r w:rsidR="00C938D6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722FB7" w:rsidRPr="00B36767" w:rsidRDefault="00722FB7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Childhood</w:t>
                            </w:r>
                            <w:r w:rsidR="00666ED3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66ED3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Immunisations</w:t>
                            </w:r>
                            <w:proofErr w:type="spellEnd"/>
                          </w:p>
                          <w:p w:rsidR="00666ED3" w:rsidRPr="00B36767" w:rsidRDefault="00666ED3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Travel Vaccines</w:t>
                            </w:r>
                          </w:p>
                          <w:p w:rsidR="00666ED3" w:rsidRPr="00B36767" w:rsidRDefault="00E51586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Driver’s</w:t>
                            </w:r>
                            <w:r w:rsidR="00666ED3"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License </w:t>
                            </w:r>
                          </w:p>
                          <w:p w:rsidR="00666ED3" w:rsidRPr="00B36767" w:rsidRDefault="00666ED3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Fitness Exams</w:t>
                            </w:r>
                          </w:p>
                          <w:p w:rsidR="00E75AE4" w:rsidRPr="00B36767" w:rsidRDefault="00666ED3" w:rsidP="00CB15F0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36767"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32"/>
                                <w:szCs w:val="32"/>
                              </w:rPr>
                              <w:t>Ear Syringing</w:t>
                            </w:r>
                          </w:p>
                          <w:p w:rsidR="00722FB7" w:rsidRPr="00483B6B" w:rsidRDefault="00722FB7" w:rsidP="00722FB7">
                            <w:pPr>
                              <w:spacing w:line="360" w:lineRule="auto"/>
                              <w:ind w:left="274" w:right="346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:rsidR="00781C5D" w:rsidRPr="00483B6B" w:rsidRDefault="00781C5D" w:rsidP="00483B6B">
                            <w:pPr>
                              <w:pStyle w:val="StorySubtitle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83B6B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2"/>
                                <w:szCs w:val="22"/>
                              </w:rPr>
                              <w:t xml:space="preserve">Medical card, DVC, under 6 and over 70’s schemes:  </w:t>
                            </w:r>
                            <w:r w:rsidRPr="00483B6B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Some services provided are not covered under the schemes and fees may apply. Please check with reception staff when booking your appointment.</w:t>
                            </w:r>
                          </w:p>
                          <w:p w:rsidR="00DE4C52" w:rsidRPr="00483B6B" w:rsidRDefault="00DE4C52" w:rsidP="00DE4C52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DE4C52" w:rsidRPr="00483B6B" w:rsidRDefault="00483B6B" w:rsidP="00DE4C52">
                            <w:pPr>
                              <w:spacing w:line="240" w:lineRule="auto"/>
                              <w:ind w:right="346" w:firstLine="0"/>
                              <w:rPr>
                                <w:rFonts w:ascii="Microsoft Himalaya" w:eastAsia="Times New Roman" w:hAnsi="Microsoft Himalaya" w:cs="David"/>
                                <w:b/>
                                <w:i/>
                                <w:color w:val="1A495D" w:themeColor="accent1" w:themeShade="80"/>
                                <w:sz w:val="24"/>
                                <w:szCs w:val="24"/>
                              </w:rPr>
                            </w:pPr>
                            <w:r w:rsidRPr="00483B6B">
                              <w:rPr>
                                <w:rFonts w:ascii="Microsoft Himalaya" w:eastAsia="Times New Roman" w:hAnsi="Microsoft Himalaya" w:cs="David"/>
                                <w:b/>
                                <w:color w:val="1A495D" w:themeColor="accent1" w:themeShade="80"/>
                                <w:sz w:val="24"/>
                                <w:szCs w:val="24"/>
                              </w:rPr>
                              <w:t xml:space="preserve">*For further queries </w:t>
                            </w:r>
                            <w:r>
                              <w:rPr>
                                <w:rFonts w:ascii="Microsoft Himalaya" w:eastAsia="Times New Roman" w:hAnsi="Microsoft Himalaya" w:cs="David"/>
                                <w:b/>
                                <w:color w:val="1A495D" w:themeColor="accent1" w:themeShade="80"/>
                                <w:sz w:val="24"/>
                                <w:szCs w:val="24"/>
                              </w:rPr>
                              <w:t xml:space="preserve">/information </w:t>
                            </w:r>
                            <w:r w:rsidRPr="00483B6B">
                              <w:rPr>
                                <w:rFonts w:ascii="Microsoft Himalaya" w:eastAsia="Times New Roman" w:hAnsi="Microsoft Himalaya" w:cs="David"/>
                                <w:b/>
                                <w:color w:val="1A495D" w:themeColor="accent1" w:themeShade="80"/>
                                <w:sz w:val="24"/>
                                <w:szCs w:val="24"/>
                              </w:rPr>
                              <w:t>please ring the</w:t>
                            </w:r>
                            <w:r>
                              <w:rPr>
                                <w:rFonts w:ascii="Microsoft Himalaya" w:eastAsia="Times New Roman" w:hAnsi="Microsoft Himalaya" w:cs="David"/>
                                <w:b/>
                                <w:i/>
                                <w:color w:val="1A495D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B6B">
                              <w:rPr>
                                <w:rFonts w:ascii="Microsoft Himalaya" w:eastAsia="Times New Roman" w:hAnsi="Microsoft Himalaya" w:cs="David"/>
                                <w:b/>
                                <w:color w:val="1A495D" w:themeColor="accent1" w:themeShade="80"/>
                                <w:sz w:val="24"/>
                                <w:szCs w:val="24"/>
                              </w:rPr>
                              <w:t>surgery.</w:t>
                            </w:r>
                            <w:r w:rsidRPr="00483B6B">
                              <w:rPr>
                                <w:rFonts w:ascii="Microsoft Himalaya" w:eastAsia="Times New Roman" w:hAnsi="Microsoft Himalaya" w:cs="David"/>
                                <w:b/>
                                <w:i/>
                                <w:color w:val="1A495D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2FB7" w:rsidRPr="00483B6B" w:rsidRDefault="00722FB7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722FB7" w:rsidRPr="00483B6B" w:rsidRDefault="00722FB7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idebar" o:spid="_x0000_s1026" style="position:absolute;margin-left:350.45pt;margin-top:100.1pt;width:158.4pt;height:5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" fillcolor="#e3f1ed [662]" strokecolor="#58b6c0 [3205]" strokeweight="2pt">
                <v:textbox inset="14.4pt,1.2695mm,14.4pt,1.2695mm">
                  <w:txbxContent>
                    <w:p w:rsidR="00DB7421" w:rsidRPr="00483B6B" w:rsidRDefault="00C0678B" w:rsidP="00B31814">
                      <w:pPr>
                        <w:pStyle w:val="StorySubtitle"/>
                        <w:jc w:val="both"/>
                        <w:rPr>
                          <w:rFonts w:ascii="Microsoft Himalaya" w:hAnsi="Microsoft Himalaya" w:cs="David"/>
                          <w:b/>
                          <w:color w:val="1A495D" w:themeColor="accent1" w:themeShade="80"/>
                          <w:sz w:val="32"/>
                          <w:szCs w:val="32"/>
                        </w:rPr>
                      </w:pPr>
                      <w:r w:rsidRPr="00483B6B">
                        <w:rPr>
                          <w:rFonts w:ascii="Microsoft Himalaya" w:hAnsi="Microsoft Himalaya" w:cs="David"/>
                          <w:b/>
                          <w:color w:val="1A495D" w:themeColor="accent1" w:themeShade="80"/>
                          <w:sz w:val="32"/>
                          <w:szCs w:val="32"/>
                        </w:rPr>
                        <w:t>Opening Hours</w:t>
                      </w:r>
                    </w:p>
                    <w:p w:rsidR="00722FB7" w:rsidRPr="00B31814" w:rsidRDefault="00DB7421" w:rsidP="00B31814">
                      <w:pPr>
                        <w:pStyle w:val="NoSpacing"/>
                        <w:jc w:val="both"/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B31814"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28"/>
                          <w:szCs w:val="28"/>
                          <w:u w:val="single"/>
                        </w:rPr>
                        <w:t>Telephone</w:t>
                      </w:r>
                      <w:r w:rsidR="004E57BF" w:rsidRPr="00B31814"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28"/>
                          <w:szCs w:val="28"/>
                          <w:u w:val="single"/>
                        </w:rPr>
                        <w:t xml:space="preserve"> &amp; Office</w:t>
                      </w:r>
                      <w:r w:rsidRPr="00B31814"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28"/>
                          <w:szCs w:val="28"/>
                          <w:u w:val="single"/>
                        </w:rPr>
                        <w:t xml:space="preserve"> Hours</w:t>
                      </w:r>
                    </w:p>
                    <w:p w:rsidR="000D4A41" w:rsidRDefault="000D4A41" w:rsidP="000D4A41">
                      <w:pPr>
                        <w:spacing w:line="240" w:lineRule="auto"/>
                        <w:ind w:right="346" w:firstLine="0"/>
                        <w:jc w:val="both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01 490 2327</w:t>
                      </w:r>
                    </w:p>
                    <w:p w:rsidR="00DE6713" w:rsidRPr="009331A5" w:rsidRDefault="002D7124" w:rsidP="000D4A41">
                      <w:pPr>
                        <w:spacing w:line="240" w:lineRule="auto"/>
                        <w:ind w:right="346" w:firstLine="0"/>
                        <w:jc w:val="both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Mon</w:t>
                      </w:r>
                      <w:r w:rsidR="005A1174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day </w:t>
                      </w:r>
                      <w:r w:rsidR="00DE6713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–</w:t>
                      </w:r>
                      <w:r w:rsidR="005A1174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 Friday</w:t>
                      </w:r>
                      <w:r w:rsidR="00DE6713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:</w:t>
                      </w:r>
                      <w:r w:rsidR="000D4A41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6ED3" w:rsidRDefault="00DE6713" w:rsidP="000D4A41">
                      <w:pPr>
                        <w:spacing w:line="240" w:lineRule="auto"/>
                        <w:ind w:right="346" w:firstLine="0"/>
                        <w:jc w:val="both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 9:00 - </w:t>
                      </w:r>
                      <w:r w:rsidR="00722FB7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12:</w:t>
                      </w:r>
                      <w:r w:rsidR="00666ED3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00 &amp; </w:t>
                      </w:r>
                      <w:r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2:00 -5:00</w:t>
                      </w:r>
                    </w:p>
                    <w:p w:rsidR="00C0678B" w:rsidRPr="00483B6B" w:rsidRDefault="00E70124" w:rsidP="000D4A41">
                      <w:pPr>
                        <w:spacing w:line="240" w:lineRule="auto"/>
                        <w:ind w:right="346" w:firstLine="0"/>
                        <w:jc w:val="both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7"/>
                          <w:szCs w:val="27"/>
                        </w:rPr>
                      </w:pPr>
                      <w:r w:rsidRPr="00483B6B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7"/>
                          <w:szCs w:val="27"/>
                        </w:rPr>
                        <w:t xml:space="preserve">Closed </w:t>
                      </w:r>
                      <w:r w:rsidR="00483B6B" w:rsidRPr="00483B6B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7"/>
                          <w:szCs w:val="27"/>
                        </w:rPr>
                        <w:t xml:space="preserve">Wednesday </w:t>
                      </w:r>
                      <w:r w:rsidR="004A38B4" w:rsidRPr="00483B6B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7"/>
                          <w:szCs w:val="27"/>
                        </w:rPr>
                        <w:t>Afternoon</w:t>
                      </w:r>
                    </w:p>
                    <w:p w:rsidR="009331A5" w:rsidRPr="009331A5" w:rsidRDefault="009331A5" w:rsidP="000D4A41">
                      <w:pPr>
                        <w:spacing w:line="240" w:lineRule="auto"/>
                        <w:ind w:right="346" w:firstLine="0"/>
                        <w:jc w:val="both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C0678B" w:rsidRPr="00B31814" w:rsidRDefault="00C0678B" w:rsidP="00B31814">
                      <w:pPr>
                        <w:pStyle w:val="NoSpacing"/>
                        <w:jc w:val="both"/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B31814"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28"/>
                          <w:szCs w:val="28"/>
                          <w:u w:val="single"/>
                        </w:rPr>
                        <w:t xml:space="preserve">Out of Hour Services </w:t>
                      </w:r>
                    </w:p>
                    <w:p w:rsidR="00C0678B" w:rsidRPr="009331A5" w:rsidRDefault="000D4A41" w:rsidP="00CB15F0">
                      <w:pPr>
                        <w:spacing w:line="240" w:lineRule="auto"/>
                        <w:ind w:right="346" w:firstLine="0"/>
                        <w:jc w:val="both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Ring Dub Doc on: 454 5607</w:t>
                      </w:r>
                    </w:p>
                    <w:p w:rsidR="00C0678B" w:rsidRPr="009331A5" w:rsidRDefault="00CB15F0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Monday-</w:t>
                      </w:r>
                      <w:r w:rsidR="00C0678B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 Friday </w:t>
                      </w:r>
                      <w:r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6pm –</w:t>
                      </w:r>
                      <w:r w:rsidR="00C0678B"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10pm</w:t>
                      </w:r>
                    </w:p>
                    <w:p w:rsidR="009331A5" w:rsidRPr="000D4A41" w:rsidRDefault="00C0678B" w:rsidP="000D4A41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Satu</w:t>
                      </w:r>
                      <w:r w:rsidR="00CB15F0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 xml:space="preserve">rday, Sundays and Bank Holidays: </w:t>
                      </w:r>
                      <w:r w:rsidRPr="009331A5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8"/>
                          <w:szCs w:val="28"/>
                        </w:rPr>
                        <w:t>10am – 6pm</w:t>
                      </w:r>
                    </w:p>
                    <w:p w:rsidR="000D4A41" w:rsidRPr="00BB02F1" w:rsidRDefault="000D4A41" w:rsidP="00B31814">
                      <w:pPr>
                        <w:pStyle w:val="NoSpacing"/>
                        <w:jc w:val="both"/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22FB7" w:rsidRPr="009331A5" w:rsidRDefault="00DB7421" w:rsidP="00B31814">
                      <w:pPr>
                        <w:pStyle w:val="NoSpacing"/>
                        <w:jc w:val="both"/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9331A5">
                        <w:rPr>
                          <w:rFonts w:ascii="Microsoft Himalaya" w:hAnsi="Microsoft Himalaya" w:cs="David"/>
                          <w:b/>
                          <w:color w:val="134163" w:themeColor="accent6" w:themeShade="80"/>
                          <w:sz w:val="32"/>
                          <w:szCs w:val="32"/>
                          <w:u w:val="single"/>
                        </w:rPr>
                        <w:t xml:space="preserve">Services Provided 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 xml:space="preserve">General </w:t>
                      </w:r>
                      <w:r w:rsidR="00C938D6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Medical Services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Cryotherapy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Women’s Health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Men’s Health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Mother and Infant Care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ECG’</w:t>
                      </w:r>
                      <w:r w:rsidR="00666ED3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 xml:space="preserve">s </w:t>
                      </w:r>
                      <w:r w:rsidR="00E51586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/</w:t>
                      </w: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24 hour BP Monitors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spellStart"/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Mirena</w:t>
                      </w:r>
                      <w:proofErr w:type="spellEnd"/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Implanon</w:t>
                      </w:r>
                      <w:proofErr w:type="spellEnd"/>
                      <w:r w:rsidR="00C938D6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,</w:t>
                      </w:r>
                    </w:p>
                    <w:p w:rsidR="00722FB7" w:rsidRPr="00B36767" w:rsidRDefault="00722FB7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Childhood</w:t>
                      </w:r>
                      <w:r w:rsidR="00666ED3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66ED3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Immunisations</w:t>
                      </w:r>
                      <w:proofErr w:type="spellEnd"/>
                    </w:p>
                    <w:p w:rsidR="00666ED3" w:rsidRPr="00B36767" w:rsidRDefault="00666ED3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Travel Vaccines</w:t>
                      </w:r>
                    </w:p>
                    <w:p w:rsidR="00666ED3" w:rsidRPr="00B36767" w:rsidRDefault="00E51586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Driver’s</w:t>
                      </w:r>
                      <w:r w:rsidR="00666ED3"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 xml:space="preserve"> License </w:t>
                      </w:r>
                    </w:p>
                    <w:p w:rsidR="00666ED3" w:rsidRPr="00B36767" w:rsidRDefault="00666ED3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Fitness Exams</w:t>
                      </w:r>
                    </w:p>
                    <w:p w:rsidR="00E75AE4" w:rsidRPr="00B36767" w:rsidRDefault="00666ED3" w:rsidP="00CB15F0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36767"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32"/>
                          <w:szCs w:val="32"/>
                        </w:rPr>
                        <w:t>Ear Syringing</w:t>
                      </w:r>
                    </w:p>
                    <w:p w:rsidR="00722FB7" w:rsidRPr="00483B6B" w:rsidRDefault="00722FB7" w:rsidP="00722FB7">
                      <w:pPr>
                        <w:spacing w:line="360" w:lineRule="auto"/>
                        <w:ind w:left="274" w:right="346" w:firstLine="0"/>
                        <w:jc w:val="center"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781C5D" w:rsidRPr="00483B6B" w:rsidRDefault="00781C5D" w:rsidP="00483B6B">
                      <w:pPr>
                        <w:pStyle w:val="StorySubtitle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2"/>
                          <w:szCs w:val="22"/>
                        </w:rPr>
                      </w:pPr>
                      <w:r w:rsidRPr="00483B6B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2"/>
                          <w:szCs w:val="22"/>
                        </w:rPr>
                        <w:t xml:space="preserve">Medical card, DVC, under 6 and over 70’s schemes:  </w:t>
                      </w:r>
                      <w:r w:rsidRPr="00483B6B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2"/>
                          <w:szCs w:val="22"/>
                        </w:rPr>
                        <w:t>Some services provided are not covered under the schemes and fees may apply. Please check with reception staff when booking your appointment.</w:t>
                      </w:r>
                    </w:p>
                    <w:p w:rsidR="00DE4C52" w:rsidRPr="00483B6B" w:rsidRDefault="00DE4C52" w:rsidP="00DE4C52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DE4C52" w:rsidRPr="00483B6B" w:rsidRDefault="00483B6B" w:rsidP="00DE4C52">
                      <w:pPr>
                        <w:spacing w:line="240" w:lineRule="auto"/>
                        <w:ind w:right="346" w:firstLine="0"/>
                        <w:rPr>
                          <w:rFonts w:ascii="Microsoft Himalaya" w:eastAsia="Times New Roman" w:hAnsi="Microsoft Himalaya" w:cs="David"/>
                          <w:b/>
                          <w:i/>
                          <w:color w:val="1A495D" w:themeColor="accent1" w:themeShade="80"/>
                          <w:sz w:val="24"/>
                          <w:szCs w:val="24"/>
                        </w:rPr>
                      </w:pPr>
                      <w:r w:rsidRPr="00483B6B">
                        <w:rPr>
                          <w:rFonts w:ascii="Microsoft Himalaya" w:eastAsia="Times New Roman" w:hAnsi="Microsoft Himalaya" w:cs="David"/>
                          <w:b/>
                          <w:color w:val="1A495D" w:themeColor="accent1" w:themeShade="80"/>
                          <w:sz w:val="24"/>
                          <w:szCs w:val="24"/>
                        </w:rPr>
                        <w:t xml:space="preserve">*For further queries </w:t>
                      </w:r>
                      <w:r>
                        <w:rPr>
                          <w:rFonts w:ascii="Microsoft Himalaya" w:eastAsia="Times New Roman" w:hAnsi="Microsoft Himalaya" w:cs="David"/>
                          <w:b/>
                          <w:color w:val="1A495D" w:themeColor="accent1" w:themeShade="80"/>
                          <w:sz w:val="24"/>
                          <w:szCs w:val="24"/>
                        </w:rPr>
                        <w:t xml:space="preserve">/information </w:t>
                      </w:r>
                      <w:r w:rsidRPr="00483B6B">
                        <w:rPr>
                          <w:rFonts w:ascii="Microsoft Himalaya" w:eastAsia="Times New Roman" w:hAnsi="Microsoft Himalaya" w:cs="David"/>
                          <w:b/>
                          <w:color w:val="1A495D" w:themeColor="accent1" w:themeShade="80"/>
                          <w:sz w:val="24"/>
                          <w:szCs w:val="24"/>
                        </w:rPr>
                        <w:t>please ring the</w:t>
                      </w:r>
                      <w:r>
                        <w:rPr>
                          <w:rFonts w:ascii="Microsoft Himalaya" w:eastAsia="Times New Roman" w:hAnsi="Microsoft Himalaya" w:cs="David"/>
                          <w:b/>
                          <w:i/>
                          <w:color w:val="1A495D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483B6B">
                        <w:rPr>
                          <w:rFonts w:ascii="Microsoft Himalaya" w:eastAsia="Times New Roman" w:hAnsi="Microsoft Himalaya" w:cs="David"/>
                          <w:b/>
                          <w:color w:val="1A495D" w:themeColor="accent1" w:themeShade="80"/>
                          <w:sz w:val="24"/>
                          <w:szCs w:val="24"/>
                        </w:rPr>
                        <w:t>surgery.</w:t>
                      </w:r>
                      <w:r w:rsidRPr="00483B6B">
                        <w:rPr>
                          <w:rFonts w:ascii="Microsoft Himalaya" w:eastAsia="Times New Roman" w:hAnsi="Microsoft Himalaya" w:cs="David"/>
                          <w:b/>
                          <w:i/>
                          <w:color w:val="1A495D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2FB7" w:rsidRPr="00483B6B" w:rsidRDefault="00722FB7">
                      <w:pPr>
                        <w:spacing w:line="36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722FB7" w:rsidRPr="00483B6B" w:rsidRDefault="00722FB7">
                      <w:pPr>
                        <w:spacing w:line="36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editId="63BCEA6B">
                <wp:simplePos x="0" y="0"/>
                <wp:positionH relativeFrom="margin">
                  <wp:posOffset>-72390</wp:posOffset>
                </wp:positionH>
                <wp:positionV relativeFrom="margin">
                  <wp:posOffset>68580</wp:posOffset>
                </wp:positionV>
                <wp:extent cx="6546850" cy="1097280"/>
                <wp:effectExtent l="0" t="0" r="25400" b="2667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523" w:rsidRDefault="00131A16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398E98" w:themeColor="accent2" w:themeShade="BF"/>
                                  <w:sz w:val="36"/>
                                  <w:szCs w:val="36"/>
                                </w:rPr>
                                <w:alias w:val="Title"/>
                                <w:id w:val="16712894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C62F0" w:rsidRPr="00C0678B">
                                  <w:rPr>
                                    <w:b/>
                                    <w:bCs/>
                                    <w:color w:val="398E98" w:themeColor="accent2" w:themeShade="BF"/>
                                    <w:sz w:val="36"/>
                                    <w:szCs w:val="36"/>
                                  </w:rPr>
                                  <w:t>practice leaflet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7" style="position:absolute;margin-left:-5.7pt;margin-top:5.4pt;width:515.5pt;height:86.4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" filled="f" strokecolor="#1a495c [1604]" strokeweight=".5pt">
                <v:textbox inset="28.8pt,1.2695mm,28.8pt,33.84pt">
                  <w:txbxContent>
                    <w:p w:rsidR="00810523" w:rsidRDefault="000B715C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398E98" w:themeColor="accent2" w:themeShade="BF"/>
                            <w:sz w:val="36"/>
                            <w:szCs w:val="36"/>
                          </w:rPr>
                          <w:alias w:val="Title"/>
                          <w:id w:val="16712894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6C62F0" w:rsidRPr="00C0678B">
                            <w:rPr>
                              <w:b/>
                              <w:bCs/>
                              <w:color w:val="398E98" w:themeColor="accent2" w:themeShade="BF"/>
                              <w:sz w:val="36"/>
                              <w:szCs w:val="36"/>
                            </w:rPr>
                            <w:t>practice leaflet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E4C52">
        <w:rPr>
          <w:noProof/>
          <w:lang w:val="en-IE" w:eastAsia="en-IE"/>
          <w14:numForm w14:val="defau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-50850</wp:posOffset>
                </wp:positionH>
                <wp:positionV relativeFrom="paragraph">
                  <wp:posOffset>1271514</wp:posOffset>
                </wp:positionV>
                <wp:extent cx="2102729" cy="7061835"/>
                <wp:effectExtent l="0" t="0" r="120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729" cy="70618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D6" w:rsidRPr="00483B6B" w:rsidRDefault="00DE4C52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32"/>
                                <w:szCs w:val="32"/>
                              </w:rPr>
                            </w:pPr>
                            <w:r w:rsidRPr="00483B6B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32"/>
                                <w:szCs w:val="32"/>
                              </w:rPr>
                              <w:t>Practice Updates</w:t>
                            </w:r>
                            <w:r w:rsidR="00C938D6" w:rsidRPr="00483B6B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A31A8" w:rsidRPr="00B31814" w:rsidRDefault="00C0678B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On the recent retirement in April 2017 </w:t>
                            </w:r>
                            <w:r w:rsidR="00E75AE4"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of Dr</w:t>
                            </w:r>
                            <w:r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. Charles O’Malley, we would like to notify our patient’s that Dr. Maura Whelehan is the principal GP within the surgery. </w:t>
                            </w:r>
                          </w:p>
                          <w:p w:rsidR="009A31A8" w:rsidRPr="00483B6B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9A31A8" w:rsidRPr="00B31814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We would like to take this opportunity to update you on the recent changes to the pract</w:t>
                            </w:r>
                            <w:r w:rsidR="00E75AE4"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ice. </w:t>
                            </w:r>
                            <w:r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We appreciate your ongoing cooperation during this time of transition and want to “Thank you” for your </w:t>
                            </w:r>
                            <w:r w:rsidR="00201963"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patience and assistance. </w:t>
                            </w:r>
                            <w:r w:rsidRPr="00B31814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1620" w:rsidRPr="00B31814" w:rsidRDefault="00891620" w:rsidP="00DE4C52">
                            <w:pPr>
                              <w:shd w:val="clear" w:color="auto" w:fill="E3F1ED" w:themeFill="accent3" w:themeFillTint="33"/>
                              <w:ind w:firstLine="0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</w:rPr>
                            </w:pPr>
                          </w:p>
                          <w:p w:rsidR="009A31A8" w:rsidRPr="00483B6B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32"/>
                                <w:szCs w:val="32"/>
                              </w:rPr>
                            </w:pPr>
                            <w:r w:rsidRPr="00483B6B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32"/>
                                <w:szCs w:val="32"/>
                              </w:rPr>
                              <w:t>Members of the Practice:</w:t>
                            </w:r>
                          </w:p>
                          <w:p w:rsidR="009A31A8" w:rsidRPr="00781C5D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GP’s</w:t>
                            </w:r>
                            <w:r w:rsidR="0013028A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 &amp; Staff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A31A8" w:rsidRPr="00781C5D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>Dr. Maura Whelehan</w:t>
                            </w:r>
                            <w:r w:rsidR="00201963"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 xml:space="preserve"> &amp; Associates</w:t>
                            </w:r>
                          </w:p>
                          <w:p w:rsidR="009A31A8" w:rsidRPr="00781C5D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 xml:space="preserve">Practice Nurse: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Una </w:t>
                            </w:r>
                          </w:p>
                          <w:p w:rsidR="009A31A8" w:rsidRPr="00781C5D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 xml:space="preserve">Practice Manager: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Lupita</w:t>
                            </w:r>
                          </w:p>
                          <w:p w:rsidR="009A31A8" w:rsidRPr="00781C5D" w:rsidRDefault="009A31A8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>Secretar</w:t>
                            </w:r>
                            <w:r w:rsidR="009331A5"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>y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31814"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Patricia </w:t>
                            </w:r>
                          </w:p>
                          <w:p w:rsidR="009331A5" w:rsidRPr="00781C5D" w:rsidRDefault="009331A5" w:rsidP="00DE4C52">
                            <w:pPr>
                              <w:pStyle w:val="StorySubtitle"/>
                              <w:shd w:val="clear" w:color="auto" w:fill="E3F1ED" w:themeFill="accent3" w:themeFillTint="33"/>
                              <w:spacing w:line="240" w:lineRule="auto"/>
                              <w:jc w:val="both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8"/>
                                <w:szCs w:val="28"/>
                              </w:rPr>
                              <w:t xml:space="preserve">Secretary: </w:t>
                            </w:r>
                            <w:r w:rsidR="00B31814" w:rsidRPr="00781C5D">
                              <w:rPr>
                                <w:rStyle w:val="IntenseEmphasis"/>
                                <w:rFonts w:ascii="Microsoft Himalaya" w:hAnsi="Microsoft Himalaya" w:cs="Microsoft Himalaya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Niamh</w:t>
                            </w:r>
                          </w:p>
                          <w:p w:rsidR="0013028A" w:rsidRPr="00DE4C52" w:rsidRDefault="0013028A" w:rsidP="00DE4C52">
                            <w:pPr>
                              <w:shd w:val="clear" w:color="auto" w:fill="E3F1ED" w:themeFill="accent3" w:themeFillTint="33"/>
                              <w:spacing w:line="240" w:lineRule="auto"/>
                              <w:ind w:firstLine="0"/>
                              <w:jc w:val="both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:rsidR="0013028A" w:rsidRPr="00DE4C52" w:rsidRDefault="0013028A" w:rsidP="00DE4C52">
                            <w:pPr>
                              <w:shd w:val="clear" w:color="auto" w:fill="E3F1ED" w:themeFill="accent3" w:themeFillTint="33"/>
                              <w:spacing w:line="240" w:lineRule="auto"/>
                              <w:ind w:firstLine="0"/>
                              <w:rPr>
                                <w:rStyle w:val="Emphasis"/>
                                <w:rFonts w:ascii="Microsoft Himalaya" w:hAnsi="Microsoft Himalaya" w:cs="Microsoft Himalaya"/>
                                <w:b/>
                                <w:i w:val="0"/>
                                <w:color w:val="1A495D" w:themeColor="accent1" w:themeShade="80"/>
                                <w:sz w:val="36"/>
                                <w:szCs w:val="36"/>
                              </w:rPr>
                            </w:pPr>
                            <w:r w:rsidRPr="00DE4C52">
                              <w:rPr>
                                <w:rStyle w:val="Emphasis"/>
                                <w:rFonts w:ascii="Microsoft Himalaya" w:hAnsi="Microsoft Himalaya" w:cs="Microsoft Himalaya"/>
                                <w:b/>
                                <w:i w:val="0"/>
                                <w:color w:val="1A495D" w:themeColor="accent1" w:themeShade="80"/>
                                <w:sz w:val="36"/>
                                <w:szCs w:val="36"/>
                              </w:rPr>
                              <w:t>Information for patients:</w:t>
                            </w:r>
                          </w:p>
                          <w:p w:rsidR="00DE4C52" w:rsidRPr="00483B6B" w:rsidRDefault="00DE4C52" w:rsidP="00DE4C52">
                            <w:pPr>
                              <w:shd w:val="clear" w:color="auto" w:fill="E3F1ED" w:themeFill="accent3" w:themeFillTint="33"/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"/>
                                <w:szCs w:val="2"/>
                              </w:rPr>
                            </w:pPr>
                          </w:p>
                          <w:p w:rsidR="0013028A" w:rsidRPr="00781C5D" w:rsidRDefault="0013028A" w:rsidP="00DE4C52">
                            <w:pPr>
                              <w:shd w:val="clear" w:color="auto" w:fill="E3F1ED" w:themeFill="accent3" w:themeFillTint="33"/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Avoid delays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When booking your appointment, please inform the secretary if you wish to attend for any specialized visit such as antenatal, </w:t>
                            </w:r>
                            <w:proofErr w:type="spellStart"/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Mirena</w:t>
                            </w:r>
                            <w:proofErr w:type="spellEnd"/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Cryo</w:t>
                            </w:r>
                            <w:proofErr w:type="spellEnd"/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, Ear syringe, bloods, </w:t>
                            </w:r>
                            <w:r w:rsidR="00DE4C52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driver’s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license, etc. </w:t>
                            </w:r>
                            <w:r w:rsidR="00DE4C52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This will assist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our reception staff allocate the appropriate appointment type as some appointments require more than 15 min.  </w:t>
                            </w:r>
                          </w:p>
                          <w:p w:rsidR="0013028A" w:rsidRPr="00483B6B" w:rsidRDefault="0013028A" w:rsidP="00DE4C52">
                            <w:pPr>
                              <w:shd w:val="clear" w:color="auto" w:fill="E3F1ED" w:themeFill="accent3" w:themeFillTint="33"/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E4C52" w:rsidRPr="00DE4C52" w:rsidRDefault="00DE4C52" w:rsidP="00DE4C52">
                            <w:pPr>
                              <w:shd w:val="clear" w:color="auto" w:fill="E3F1ED" w:themeFill="accent3" w:themeFillTint="33"/>
                              <w:spacing w:line="240" w:lineRule="auto"/>
                              <w:ind w:firstLine="0"/>
                              <w:jc w:val="both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DE4C52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Forms &amp; Letters</w:t>
                            </w:r>
                            <w:r w:rsidRPr="00DE4C52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E4C52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If you require a form to be completed, please ring our reception staff as some forms may require a visit, other forms may incur an administration fee.</w:t>
                            </w:r>
                          </w:p>
                          <w:p w:rsidR="00DE4C52" w:rsidRPr="00DF2BF1" w:rsidRDefault="00DE4C52" w:rsidP="00DE4C52">
                            <w:pPr>
                              <w:shd w:val="clear" w:color="auto" w:fill="E3F1ED" w:themeFill="accent3" w:themeFillTint="33"/>
                              <w:ind w:firstLine="0"/>
                              <w:rPr>
                                <w:rStyle w:val="IntenseEmphasis"/>
                                <w:rFonts w:ascii="Microsoft Himalaya" w:hAnsi="Microsoft Himalaya" w:cs="Microsoft Himalaya"/>
                                <w:i w:val="0"/>
                                <w:sz w:val="22"/>
                              </w:rPr>
                            </w:pPr>
                          </w:p>
                          <w:p w:rsidR="00DE4C52" w:rsidRPr="00DF2BF1" w:rsidRDefault="00DE4C52" w:rsidP="00DE4C52">
                            <w:pPr>
                              <w:shd w:val="clear" w:color="auto" w:fill="E3F1ED" w:themeFill="accent3" w:themeFillTint="33"/>
                              <w:ind w:firstLine="0"/>
                              <w:rPr>
                                <w:rFonts w:ascii="Microsoft Himalaya" w:eastAsia="Arial Unicode MS" w:hAnsi="Microsoft Himalaya" w:cs="Microsoft Himalaya"/>
                                <w:b/>
                                <w:sz w:val="22"/>
                                <w:lang w:val="en-IE"/>
                              </w:rPr>
                            </w:pPr>
                          </w:p>
                          <w:p w:rsidR="00DE4C52" w:rsidRPr="00DB7421" w:rsidRDefault="00DE4C52" w:rsidP="00DE4C52">
                            <w:pPr>
                              <w:shd w:val="clear" w:color="auto" w:fill="E3F1ED" w:themeFill="accent3" w:themeFillTint="33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DE4C52" w:rsidRPr="0014155D" w:rsidRDefault="00DE4C52" w:rsidP="00DE4C52">
                            <w:pPr>
                              <w:shd w:val="clear" w:color="auto" w:fill="E3F1ED" w:themeFill="accent3" w:themeFillTint="33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DE4C52" w:rsidRPr="00781C5D" w:rsidRDefault="00DE4C52" w:rsidP="00DE4C52">
                            <w:pPr>
                              <w:shd w:val="clear" w:color="auto" w:fill="E3F1ED" w:themeFill="accent3" w:themeFillTint="33"/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pt;margin-top:100.1pt;width:165.55pt;height:55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" fillcolor="#e3f1ed [662]" strokecolor="#58b6c0 [3205]" strokeweight="2pt">
                <v:textbox>
                  <w:txbxContent>
                    <w:p w:rsidR="00C938D6" w:rsidRPr="00483B6B" w:rsidRDefault="00DE4C52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32"/>
                          <w:szCs w:val="32"/>
                        </w:rPr>
                      </w:pPr>
                      <w:r w:rsidRPr="00483B6B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32"/>
                          <w:szCs w:val="32"/>
                        </w:rPr>
                        <w:t>Practice Updates</w:t>
                      </w:r>
                      <w:r w:rsidR="00C938D6" w:rsidRPr="00483B6B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32"/>
                          <w:szCs w:val="32"/>
                        </w:rPr>
                        <w:t>:</w:t>
                      </w:r>
                    </w:p>
                    <w:p w:rsidR="009A31A8" w:rsidRPr="00B31814" w:rsidRDefault="00C0678B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On the recent retirement in April 2017 </w:t>
                      </w:r>
                      <w:r w:rsidR="00E75AE4"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>of Dr</w:t>
                      </w:r>
                      <w:r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. Charles O’Malley, we would like to notify our patient’s that Dr. Maura Whelehan is the principal GP within the surgery. </w:t>
                      </w:r>
                    </w:p>
                    <w:p w:rsidR="009A31A8" w:rsidRPr="00483B6B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  <w:p w:rsidR="009A31A8" w:rsidRPr="00B31814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>We would like to take this opportunity to update you on the recent changes to the pract</w:t>
                      </w:r>
                      <w:r w:rsidR="00E75AE4"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ice. </w:t>
                      </w:r>
                      <w:r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We appreciate your ongoing cooperation during this time of transition and want to “Thank you” for your </w:t>
                      </w:r>
                      <w:r w:rsidR="00201963"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patience and assistance. </w:t>
                      </w:r>
                      <w:r w:rsidRPr="00B31814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1620" w:rsidRPr="00B31814" w:rsidRDefault="00891620" w:rsidP="00DE4C52">
                      <w:pPr>
                        <w:shd w:val="clear" w:color="auto" w:fill="E3F1ED" w:themeFill="accent3" w:themeFillTint="33"/>
                        <w:ind w:firstLine="0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</w:rPr>
                      </w:pPr>
                    </w:p>
                    <w:p w:rsidR="009A31A8" w:rsidRPr="00483B6B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32"/>
                          <w:szCs w:val="32"/>
                        </w:rPr>
                      </w:pPr>
                      <w:r w:rsidRPr="00483B6B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32"/>
                          <w:szCs w:val="32"/>
                        </w:rPr>
                        <w:t>Members of the Practice:</w:t>
                      </w:r>
                    </w:p>
                    <w:p w:rsidR="009A31A8" w:rsidRPr="00781C5D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GP’s</w:t>
                      </w:r>
                      <w:r w:rsidR="0013028A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 &amp; Staff</w:t>
                      </w: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A31A8" w:rsidRPr="00781C5D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>Dr. Maura Whelehan</w:t>
                      </w:r>
                      <w:r w:rsidR="00201963"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 xml:space="preserve"> &amp; Associates</w:t>
                      </w:r>
                    </w:p>
                    <w:p w:rsidR="009A31A8" w:rsidRPr="00781C5D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 xml:space="preserve">Practice Nurse: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Una </w:t>
                      </w:r>
                    </w:p>
                    <w:p w:rsidR="009A31A8" w:rsidRPr="00781C5D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 xml:space="preserve">Practice Manager: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>Lupita</w:t>
                      </w:r>
                    </w:p>
                    <w:p w:rsidR="009A31A8" w:rsidRPr="00781C5D" w:rsidRDefault="009A31A8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>Secretar</w:t>
                      </w:r>
                      <w:r w:rsidR="009331A5"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>y</w:t>
                      </w: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 xml:space="preserve">: </w:t>
                      </w:r>
                      <w:r w:rsidR="00B31814" w:rsidRPr="00781C5D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 xml:space="preserve">Patricia </w:t>
                      </w:r>
                    </w:p>
                    <w:p w:rsidR="009331A5" w:rsidRPr="00781C5D" w:rsidRDefault="009331A5" w:rsidP="00DE4C52">
                      <w:pPr>
                        <w:pStyle w:val="StorySubtitle"/>
                        <w:shd w:val="clear" w:color="auto" w:fill="E3F1ED" w:themeFill="accent3" w:themeFillTint="33"/>
                        <w:spacing w:line="240" w:lineRule="auto"/>
                        <w:jc w:val="both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8"/>
                          <w:szCs w:val="28"/>
                        </w:rPr>
                        <w:t xml:space="preserve">Secretary: </w:t>
                      </w:r>
                      <w:r w:rsidR="00B31814" w:rsidRPr="00781C5D">
                        <w:rPr>
                          <w:rStyle w:val="IntenseEmphasis"/>
                          <w:rFonts w:ascii="Microsoft Himalaya" w:hAnsi="Microsoft Himalaya" w:cs="Microsoft Himalaya"/>
                          <w:b w:val="0"/>
                          <w:i w:val="0"/>
                          <w:sz w:val="28"/>
                          <w:szCs w:val="28"/>
                        </w:rPr>
                        <w:t>Niamh</w:t>
                      </w:r>
                    </w:p>
                    <w:p w:rsidR="0013028A" w:rsidRPr="00DE4C52" w:rsidRDefault="0013028A" w:rsidP="00DE4C52">
                      <w:pPr>
                        <w:shd w:val="clear" w:color="auto" w:fill="E3F1ED" w:themeFill="accent3" w:themeFillTint="33"/>
                        <w:spacing w:line="240" w:lineRule="auto"/>
                        <w:ind w:firstLine="0"/>
                        <w:jc w:val="both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:rsidR="0013028A" w:rsidRPr="00DE4C52" w:rsidRDefault="0013028A" w:rsidP="00DE4C52">
                      <w:pPr>
                        <w:shd w:val="clear" w:color="auto" w:fill="E3F1ED" w:themeFill="accent3" w:themeFillTint="33"/>
                        <w:spacing w:line="240" w:lineRule="auto"/>
                        <w:ind w:firstLine="0"/>
                        <w:rPr>
                          <w:rStyle w:val="Emphasis"/>
                          <w:rFonts w:ascii="Microsoft Himalaya" w:hAnsi="Microsoft Himalaya" w:cs="Microsoft Himalaya"/>
                          <w:b/>
                          <w:i w:val="0"/>
                          <w:color w:val="1A495D" w:themeColor="accent1" w:themeShade="80"/>
                          <w:sz w:val="36"/>
                          <w:szCs w:val="36"/>
                        </w:rPr>
                      </w:pPr>
                      <w:r w:rsidRPr="00DE4C52">
                        <w:rPr>
                          <w:rStyle w:val="Emphasis"/>
                          <w:rFonts w:ascii="Microsoft Himalaya" w:hAnsi="Microsoft Himalaya" w:cs="Microsoft Himalaya"/>
                          <w:b/>
                          <w:i w:val="0"/>
                          <w:color w:val="1A495D" w:themeColor="accent1" w:themeShade="80"/>
                          <w:sz w:val="36"/>
                          <w:szCs w:val="36"/>
                        </w:rPr>
                        <w:t>Information for patients:</w:t>
                      </w:r>
                    </w:p>
                    <w:p w:rsidR="00DE4C52" w:rsidRPr="00483B6B" w:rsidRDefault="00DE4C52" w:rsidP="00DE4C52">
                      <w:pPr>
                        <w:shd w:val="clear" w:color="auto" w:fill="E3F1ED" w:themeFill="accent3" w:themeFillTint="33"/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"/>
                          <w:szCs w:val="2"/>
                        </w:rPr>
                      </w:pPr>
                    </w:p>
                    <w:p w:rsidR="0013028A" w:rsidRPr="00781C5D" w:rsidRDefault="0013028A" w:rsidP="00DE4C52">
                      <w:pPr>
                        <w:shd w:val="clear" w:color="auto" w:fill="E3F1ED" w:themeFill="accent3" w:themeFillTint="33"/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Avoid delays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: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When booking your appointment, please inform the secretary if you wish to attend for any specialized visit such as antenatal, </w:t>
                      </w:r>
                      <w:proofErr w:type="spellStart"/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Mirena</w:t>
                      </w:r>
                      <w:proofErr w:type="spellEnd"/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Cryo</w:t>
                      </w:r>
                      <w:proofErr w:type="spellEnd"/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, Ear syringe, bloods, </w:t>
                      </w:r>
                      <w:r w:rsidR="00DE4C52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driver’s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license, etc. </w:t>
                      </w:r>
                      <w:r w:rsidR="00DE4C52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This will assist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our reception staff allocate the appropriate appointment type as some appointments require more than 15 min.  </w:t>
                      </w:r>
                    </w:p>
                    <w:p w:rsidR="0013028A" w:rsidRPr="00483B6B" w:rsidRDefault="0013028A" w:rsidP="00DE4C52">
                      <w:pPr>
                        <w:shd w:val="clear" w:color="auto" w:fill="E3F1ED" w:themeFill="accent3" w:themeFillTint="33"/>
                        <w:ind w:firstLine="0"/>
                        <w:rPr>
                          <w:sz w:val="10"/>
                          <w:szCs w:val="10"/>
                        </w:rPr>
                      </w:pPr>
                    </w:p>
                    <w:p w:rsidR="00DE4C52" w:rsidRPr="00DE4C52" w:rsidRDefault="00DE4C52" w:rsidP="00DE4C52">
                      <w:pPr>
                        <w:shd w:val="clear" w:color="auto" w:fill="E3F1ED" w:themeFill="accent3" w:themeFillTint="33"/>
                        <w:spacing w:line="240" w:lineRule="auto"/>
                        <w:ind w:firstLine="0"/>
                        <w:jc w:val="both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DE4C52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Forms &amp; Letters</w:t>
                      </w:r>
                      <w:r w:rsidRPr="00DE4C52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: </w:t>
                      </w:r>
                      <w:r w:rsidRPr="00DE4C52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If you require a form to be completed, please ring our reception staff as some forms may require a visit, other forms may incur an administration fee.</w:t>
                      </w:r>
                    </w:p>
                    <w:p w:rsidR="00DE4C52" w:rsidRPr="00DF2BF1" w:rsidRDefault="00DE4C52" w:rsidP="00DE4C52">
                      <w:pPr>
                        <w:shd w:val="clear" w:color="auto" w:fill="E3F1ED" w:themeFill="accent3" w:themeFillTint="33"/>
                        <w:ind w:firstLine="0"/>
                        <w:rPr>
                          <w:rStyle w:val="IntenseEmphasis"/>
                          <w:rFonts w:ascii="Microsoft Himalaya" w:hAnsi="Microsoft Himalaya" w:cs="Microsoft Himalaya"/>
                          <w:i w:val="0"/>
                          <w:sz w:val="22"/>
                        </w:rPr>
                      </w:pPr>
                    </w:p>
                    <w:p w:rsidR="00DE4C52" w:rsidRPr="00DF2BF1" w:rsidRDefault="00DE4C52" w:rsidP="00DE4C52">
                      <w:pPr>
                        <w:shd w:val="clear" w:color="auto" w:fill="E3F1ED" w:themeFill="accent3" w:themeFillTint="33"/>
                        <w:ind w:firstLine="0"/>
                        <w:rPr>
                          <w:rFonts w:ascii="Microsoft Himalaya" w:eastAsia="Arial Unicode MS" w:hAnsi="Microsoft Himalaya" w:cs="Microsoft Himalaya"/>
                          <w:b/>
                          <w:sz w:val="22"/>
                          <w:lang w:val="en-IE"/>
                        </w:rPr>
                      </w:pPr>
                    </w:p>
                    <w:p w:rsidR="00DE4C52" w:rsidRPr="00DB7421" w:rsidRDefault="00DE4C52" w:rsidP="00DE4C52">
                      <w:pPr>
                        <w:shd w:val="clear" w:color="auto" w:fill="E3F1ED" w:themeFill="accent3" w:themeFillTint="33"/>
                        <w:ind w:firstLine="0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  <w:lang w:val="en-IE"/>
                        </w:rPr>
                      </w:pPr>
                    </w:p>
                    <w:p w:rsidR="00DE4C52" w:rsidRPr="0014155D" w:rsidRDefault="00DE4C52" w:rsidP="00DE4C52">
                      <w:pPr>
                        <w:shd w:val="clear" w:color="auto" w:fill="E3F1ED" w:themeFill="accent3" w:themeFillTint="33"/>
                        <w:ind w:firstLine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IE"/>
                        </w:rPr>
                      </w:pPr>
                    </w:p>
                    <w:p w:rsidR="00DE4C52" w:rsidRPr="00781C5D" w:rsidRDefault="00DE4C52" w:rsidP="00DE4C52">
                      <w:pPr>
                        <w:shd w:val="clear" w:color="auto" w:fill="E3F1ED" w:themeFill="accent3" w:themeFillTint="33"/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C52">
        <w:rPr>
          <w:noProof/>
          <w:lang w:val="en-IE" w:eastAsia="en-IE"/>
          <w14:numForm w14:val="defau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E3649" wp14:editId="47556AFB">
                <wp:simplePos x="0" y="0"/>
                <wp:positionH relativeFrom="margin">
                  <wp:posOffset>2115576</wp:posOffset>
                </wp:positionH>
                <wp:positionV relativeFrom="paragraph">
                  <wp:posOffset>1271514</wp:posOffset>
                </wp:positionV>
                <wp:extent cx="2264410" cy="7061835"/>
                <wp:effectExtent l="0" t="0" r="2159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7061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52" w:rsidRDefault="00891620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Appointments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>:</w:t>
                            </w:r>
                            <w:r w:rsidR="00DF2BF1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E4C52" w:rsidRPr="00DE4C52" w:rsidRDefault="00DE4C52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10"/>
                                <w:szCs w:val="10"/>
                              </w:rPr>
                            </w:pPr>
                          </w:p>
                          <w:p w:rsidR="000276FD" w:rsidRPr="00781C5D" w:rsidRDefault="00891620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You may not need an appointment for certain it</w:t>
                            </w:r>
                            <w:r w:rsidR="009331A5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ems such as repeat routine prescriptions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331A5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completion of forms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, or general information you wish to relay to the GP.  Our reception staff can relay this infor</w:t>
                            </w:r>
                            <w:r w:rsidR="009331A5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mation to the GP for processing.</w:t>
                            </w:r>
                            <w:r w:rsidR="009331A5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276FD" w:rsidRPr="00DE4C52" w:rsidRDefault="000276FD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2"/>
                              </w:rPr>
                            </w:pPr>
                          </w:p>
                          <w:p w:rsidR="00932D46" w:rsidRPr="00DE4C52" w:rsidRDefault="009331A5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The surgery runs on</w:t>
                            </w:r>
                            <w:r w:rsidR="00891620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an appointment only basis. Appointm</w:t>
                            </w:r>
                            <w:r w:rsidR="00E51586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ents for Dr. Whelehan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tend to book up</w:t>
                            </w:r>
                            <w:r w:rsidR="00E51586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days in advance, if you require an appointment sooner, please be reassured that all </w:t>
                            </w:r>
                            <w:r w:rsidR="00891620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our GP’s in the Practice are fully qualified to assist </w:t>
                            </w:r>
                            <w:r w:rsidR="00E51586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you an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d have access to your chart.</w:t>
                            </w:r>
                            <w:r w:rsidR="00E51586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You can 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attend any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of the GP’s in the practice. </w:t>
                            </w:r>
                          </w:p>
                          <w:p w:rsidR="00DB7421" w:rsidRPr="00DE4C52" w:rsidRDefault="00DB7421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DE4C52" w:rsidRDefault="0014155D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Repeat Prescriptions:</w:t>
                            </w:r>
                            <w:r w:rsidR="00511D62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7421" w:rsidRPr="00781C5D" w:rsidRDefault="00511D62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D</w:t>
                            </w:r>
                            <w:r w:rsidR="00DB7421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ue to the busy nature of the practice we request that you ring in 72 hours </w:t>
                            </w:r>
                            <w:r w:rsidR="00891620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in advance to request your prescription. </w:t>
                            </w:r>
                          </w:p>
                          <w:p w:rsidR="0014155D" w:rsidRPr="00DE4C52" w:rsidRDefault="0014155D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color w:val="1A495D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DE4C52" w:rsidRDefault="0014155D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Hospital Prescriptions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>:</w:t>
                            </w:r>
                            <w:r w:rsidR="00DF2BF1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4155D" w:rsidRDefault="00DF2BF1" w:rsidP="00DE4C52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All medical card patients who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hold a valid active card, on 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receiving a hospital prescription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you can go directly to your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local </w:t>
                            </w:r>
                            <w:r w:rsidR="00B36767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Pharmacist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and ask for a 7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day emergency hospital supply, please ring our receptionist for further details. </w:t>
                            </w:r>
                          </w:p>
                          <w:p w:rsidR="00DE4C52" w:rsidRPr="00DE4C52" w:rsidRDefault="00DE4C52" w:rsidP="00DE4C52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DE4C52" w:rsidRDefault="0014155D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>Social Welfare Certs:</w:t>
                            </w:r>
                            <w:r w:rsidR="00DF2BF1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2D46" w:rsidRPr="00781C5D" w:rsidRDefault="00DF2BF1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Please check with our reception staff for further information.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2D46" w:rsidRPr="00DE4C52" w:rsidRDefault="00932D46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DE4C52" w:rsidRDefault="00DF2BF1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color w:val="1A495D" w:themeColor="accent1" w:themeShade="80"/>
                                <w:sz w:val="28"/>
                                <w:szCs w:val="28"/>
                              </w:rPr>
                              <w:t xml:space="preserve">Sick Notes:  </w:t>
                            </w:r>
                          </w:p>
                          <w:p w:rsidR="00DF2BF1" w:rsidRDefault="00DF2BF1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Please be aware that sick notes will only be issued to </w:t>
                            </w:r>
                            <w:r w:rsidR="00E51586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patients</w:t>
                            </w:r>
                            <w:r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who have attended the surgery</w:t>
                            </w:r>
                            <w:r w:rsidR="000276FD" w:rsidRPr="00781C5D"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for an assessment. </w:t>
                            </w:r>
                          </w:p>
                          <w:p w:rsidR="00483B6B" w:rsidRPr="00781C5D" w:rsidRDefault="00483B6B" w:rsidP="00781C5D">
                            <w:pPr>
                              <w:spacing w:line="240" w:lineRule="auto"/>
                              <w:ind w:firstLine="0"/>
                              <w:rPr>
                                <w:rStyle w:val="IntenseEmphasis"/>
                                <w:rFonts w:ascii="Microsoft Himalaya" w:hAnsi="Microsoft Himalaya" w:cs="David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DF2BF1" w:rsidRPr="00781C5D" w:rsidRDefault="00DF2BF1" w:rsidP="00B31814">
                            <w:pPr>
                              <w:ind w:firstLine="0"/>
                              <w:jc w:val="both"/>
                              <w:rPr>
                                <w:rStyle w:val="IntenseEmphasis"/>
                                <w:rFonts w:ascii="Microsoft Himalaya" w:hAnsi="Microsoft Himalaya" w:cs="David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14155D" w:rsidRPr="0014155D" w:rsidRDefault="0014155D" w:rsidP="0014155D">
                            <w:pPr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3649" id="Text Box 3" o:spid="_x0000_s1029" type="#_x0000_t202" style="position:absolute;margin-left:166.6pt;margin-top:100.1pt;width:178.3pt;height:5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" fillcolor="#ddf0f2 [661]" strokecolor="#3494ba [3204]" strokeweight="2pt">
                <v:textbox>
                  <w:txbxContent>
                    <w:p w:rsidR="00DE4C52" w:rsidRDefault="00891620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Appointments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>:</w:t>
                      </w:r>
                      <w:r w:rsidR="00DF2BF1"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E4C52" w:rsidRPr="00DE4C52" w:rsidRDefault="00DE4C52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10"/>
                          <w:szCs w:val="10"/>
                        </w:rPr>
                      </w:pPr>
                    </w:p>
                    <w:p w:rsidR="000276FD" w:rsidRPr="00781C5D" w:rsidRDefault="00891620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You may not need an appointment for certain it</w:t>
                      </w:r>
                      <w:r w:rsidR="009331A5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ems such as repeat routine prescriptions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, </w:t>
                      </w:r>
                      <w:r w:rsidR="009331A5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completion of forms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, or general information you wish to relay to the GP.  Our reception staff can relay this infor</w:t>
                      </w:r>
                      <w:r w:rsidR="009331A5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mation to the GP for processing.</w:t>
                      </w:r>
                      <w:r w:rsidR="009331A5"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276FD" w:rsidRPr="00DE4C52" w:rsidRDefault="000276FD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2"/>
                        </w:rPr>
                      </w:pPr>
                    </w:p>
                    <w:p w:rsidR="00932D46" w:rsidRPr="00DE4C52" w:rsidRDefault="009331A5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The surgery runs on</w:t>
                      </w:r>
                      <w:r w:rsidR="00891620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an appointment only basis. Appointm</w:t>
                      </w:r>
                      <w:r w:rsidR="00E51586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ents for Dr. Whelehan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tend to book up</w:t>
                      </w:r>
                      <w:r w:rsidR="00E51586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days in advance, if you require an appointment sooner, please be reassured that all </w:t>
                      </w:r>
                      <w:r w:rsidR="00891620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our GP’s in the Practice are fully qualified to assist </w:t>
                      </w:r>
                      <w:r w:rsidR="00E51586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you an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d have access to your chart.</w:t>
                      </w:r>
                      <w:r w:rsidR="00E51586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You can 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attend any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of the GP’s in the practice. </w:t>
                      </w:r>
                    </w:p>
                    <w:p w:rsidR="00DB7421" w:rsidRPr="00DE4C52" w:rsidRDefault="00DB7421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:rsidR="00DE4C52" w:rsidRDefault="0014155D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Repeat Prescriptions:</w:t>
                      </w:r>
                      <w:r w:rsidR="00511D62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7421" w:rsidRPr="00781C5D" w:rsidRDefault="00511D62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D</w:t>
                      </w:r>
                      <w:r w:rsidR="00DB7421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ue to the busy nature of the practice we request that you ring in 72 hours </w:t>
                      </w:r>
                      <w:r w:rsidR="00891620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in advance to request your prescription. </w:t>
                      </w:r>
                    </w:p>
                    <w:p w:rsidR="0014155D" w:rsidRPr="00DE4C52" w:rsidRDefault="0014155D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color w:val="1A495D" w:themeColor="accent1" w:themeShade="80"/>
                          <w:sz w:val="24"/>
                          <w:szCs w:val="24"/>
                        </w:rPr>
                      </w:pPr>
                    </w:p>
                    <w:p w:rsidR="00DE4C52" w:rsidRDefault="0014155D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Hospital Prescriptions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>:</w:t>
                      </w:r>
                      <w:r w:rsidR="00DF2BF1"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4155D" w:rsidRDefault="00DF2BF1" w:rsidP="00DE4C52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All medical card patients who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hold a valid active card, on 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receiving a hospital prescription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you can go directly to your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local </w:t>
                      </w:r>
                      <w:r w:rsidR="00B36767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Pharmacist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and ask for a 7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day emergency hospital supply, please ring our receptionist for further details. </w:t>
                      </w:r>
                    </w:p>
                    <w:p w:rsidR="00DE4C52" w:rsidRPr="00DE4C52" w:rsidRDefault="00DE4C52" w:rsidP="00DE4C52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:rsidR="00DE4C52" w:rsidRDefault="0014155D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>Social Welfare Certs:</w:t>
                      </w:r>
                      <w:r w:rsidR="00DF2BF1"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2D46" w:rsidRPr="00781C5D" w:rsidRDefault="00DF2BF1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Please check with our reception staff for further information.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2D46" w:rsidRPr="00DE4C52" w:rsidRDefault="00932D46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4"/>
                          <w:szCs w:val="24"/>
                        </w:rPr>
                      </w:pPr>
                    </w:p>
                    <w:p w:rsidR="00DE4C52" w:rsidRDefault="00DF2BF1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i w:val="0"/>
                          <w:color w:val="1A495D" w:themeColor="accent1" w:themeShade="80"/>
                          <w:sz w:val="28"/>
                          <w:szCs w:val="28"/>
                        </w:rPr>
                        <w:t xml:space="preserve">Sick Notes:  </w:t>
                      </w:r>
                    </w:p>
                    <w:p w:rsidR="00DF2BF1" w:rsidRDefault="00DF2BF1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Please be aware that sick notes will only be issued to </w:t>
                      </w:r>
                      <w:r w:rsidR="00E51586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>patients</w:t>
                      </w:r>
                      <w:r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who have attended the surgery</w:t>
                      </w:r>
                      <w:r w:rsidR="000276FD" w:rsidRPr="00781C5D"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  <w:t xml:space="preserve"> for an assessment. </w:t>
                      </w:r>
                    </w:p>
                    <w:p w:rsidR="00483B6B" w:rsidRPr="00781C5D" w:rsidRDefault="00483B6B" w:rsidP="00781C5D">
                      <w:pPr>
                        <w:spacing w:line="240" w:lineRule="auto"/>
                        <w:ind w:firstLine="0"/>
                        <w:rPr>
                          <w:rStyle w:val="IntenseEmphasis"/>
                          <w:rFonts w:ascii="Microsoft Himalaya" w:hAnsi="Microsoft Himalaya" w:cs="David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DF2BF1" w:rsidRPr="00781C5D" w:rsidRDefault="00DF2BF1" w:rsidP="00B31814">
                      <w:pPr>
                        <w:ind w:firstLine="0"/>
                        <w:jc w:val="both"/>
                        <w:rPr>
                          <w:rStyle w:val="IntenseEmphasis"/>
                          <w:rFonts w:ascii="Microsoft Himalaya" w:hAnsi="Microsoft Himalaya" w:cs="David"/>
                          <w:i w:val="0"/>
                          <w:sz w:val="24"/>
                          <w:szCs w:val="24"/>
                        </w:rPr>
                      </w:pPr>
                    </w:p>
                    <w:p w:rsidR="0014155D" w:rsidRPr="0014155D" w:rsidRDefault="0014155D" w:rsidP="0014155D">
                      <w:pPr>
                        <w:ind w:firstLine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76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4D282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1480820</wp:posOffset>
                    </wp:positionV>
                  </mc:Fallback>
                </mc:AlternateContent>
                <wp:extent cx="6548120" cy="383540"/>
                <wp:effectExtent l="0" t="0" r="508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523" w:rsidRPr="00C0678B" w:rsidRDefault="00131A16">
                            <w:pPr>
                              <w:pStyle w:val="Subtitle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-150921087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C62F0" w:rsidRPr="00C0678B">
                                  <w:rPr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the medical practice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30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p2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tDi0id725yg&#10;qXqYqpqG70/MC0rUJwNte1Usc2i0iMayfJ8vKPEvb/ZoQLuslnAT1c6Og8sMby3M7R71THlhIFDL&#10;8/CmiXtpI9HnT8z2B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LTeWnYuAgAAqgQAAA4AAAAAAAAAAAAAAAAALgIAAGRy&#10;cy9lMm9Eb2MueG1sUEsBAi0AFAAGAAgAAAAhALjray/dAAAABQEAAA8AAAAAAAAAAAAAAAAAiAQA&#10;AGRycy9kb3ducmV2LnhtbFBLBQYAAAAABAAEAPMAAACSBQAAAAA=&#10;" fillcolor="#3494ba [3204]" stroked="f" strokeweight=".5pt">
                <v:textbox inset="2.53903mm,1.2695mm,2.53903mm,4.32pt">
                  <w:txbxContent>
                    <w:p w:rsidR="00810523" w:rsidRPr="00C0678B" w:rsidRDefault="000B715C">
                      <w:pPr>
                        <w:pStyle w:val="Subtitle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-150921087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6C62F0" w:rsidRPr="00C0678B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the medical practice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22FB7" w:rsidRPr="00722FB7" w:rsidRDefault="00722FB7" w:rsidP="00722FB7">
      <w:pPr>
        <w:ind w:firstLine="0"/>
        <w:sectPr w:rsidR="00722FB7" w:rsidRPr="00722FB7" w:rsidSect="00781C5D">
          <w:footerReference w:type="first" r:id="rId9"/>
          <w:pgSz w:w="12240" w:h="15840"/>
          <w:pgMar w:top="1077" w:right="1077" w:bottom="964" w:left="1077" w:header="720" w:footer="720" w:gutter="0"/>
          <w:cols w:space="720"/>
          <w:titlePg/>
          <w:docGrid w:linePitch="360"/>
        </w:sectPr>
      </w:pPr>
    </w:p>
    <w:p w:rsidR="00810523" w:rsidRDefault="00810523" w:rsidP="00F65505">
      <w:pPr>
        <w:ind w:firstLine="0"/>
        <w:sectPr w:rsidR="00810523" w:rsidSect="00781C5D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810523" w:rsidRDefault="00810523">
      <w:pPr>
        <w:pStyle w:val="Heading1"/>
        <w:sectPr w:rsidR="00810523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810523" w:rsidRDefault="00810523" w:rsidP="00F65505">
      <w:pPr>
        <w:ind w:firstLine="0"/>
        <w:sectPr w:rsidR="00810523">
          <w:head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10523" w:rsidRDefault="00810523" w:rsidP="00F65505">
      <w:pPr>
        <w:ind w:firstLine="0"/>
        <w:sectPr w:rsidR="00810523"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810523" w:rsidRDefault="00781C5D">
      <w:r>
        <w:rPr>
          <w:noProof/>
          <w:lang w:val="en-IE" w:eastAsia="en-IE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editId="341727D0">
                <wp:simplePos x="0" y="0"/>
                <wp:positionH relativeFrom="margin">
                  <wp:posOffset>-43815</wp:posOffset>
                </wp:positionH>
                <wp:positionV relativeFrom="margin">
                  <wp:posOffset>8408670</wp:posOffset>
                </wp:positionV>
                <wp:extent cx="6532245" cy="329565"/>
                <wp:effectExtent l="0" t="0" r="20955" b="13335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3295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523" w:rsidRPr="00DE4C52" w:rsidRDefault="00666ED3" w:rsidP="0014155D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color w:val="373545" w:themeColor="text2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4C52">
                              <w:rPr>
                                <w:rFonts w:ascii="Microsoft Himalaya" w:hAnsi="Microsoft Himalaya" w:cs="Microsoft Himalaya"/>
                                <w:color w:val="373545" w:themeColor="text2"/>
                                <w:sz w:val="24"/>
                                <w:szCs w:val="24"/>
                                <w:lang w:val="en-IE"/>
                              </w:rPr>
                              <w:t>We encourage and appreciate feedback and suggestions</w:t>
                            </w:r>
                            <w:r w:rsidR="0014155D" w:rsidRPr="00DE4C52">
                              <w:rPr>
                                <w:rFonts w:ascii="Microsoft Himalaya" w:hAnsi="Microsoft Himalaya" w:cs="Microsoft Himalaya"/>
                                <w:color w:val="373545" w:themeColor="text2"/>
                                <w:sz w:val="24"/>
                                <w:szCs w:val="24"/>
                                <w:lang w:val="en-IE"/>
                              </w:rPr>
                              <w:t xml:space="preserve"> on how we can improve our services</w:t>
                            </w:r>
                          </w:p>
                          <w:p w:rsidR="0014155D" w:rsidRPr="00DE4C52" w:rsidRDefault="0014155D" w:rsidP="0014155D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color w:val="373545" w:themeColor="text2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4C52">
                              <w:rPr>
                                <w:rFonts w:ascii="Microsoft Himalaya" w:hAnsi="Microsoft Himalaya" w:cs="Microsoft Himalaya"/>
                                <w:color w:val="373545" w:themeColor="text2"/>
                                <w:sz w:val="24"/>
                                <w:szCs w:val="24"/>
                                <w:lang w:val="en-IE"/>
                              </w:rPr>
                              <w:t xml:space="preserve">Thank you </w:t>
                            </w:r>
                          </w:p>
                        </w:txbxContent>
                      </wps:txbx>
                      <wps:bodyPr vert="horz" wrap="square" lIns="731520" tIns="0" rIns="73152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-3.45pt;margin-top:662.1pt;width:514.35pt;height:25.95pt;z-index:-251651072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" fillcolor="#c7e4db [1302]" strokecolor="#276e8b [2404]" strokeweight=".5pt">
                <v:fill opacity="46003f"/>
                <v:textbox inset="57.6pt,0,57.6pt,0">
                  <w:txbxContent>
                    <w:p w:rsidR="00810523" w:rsidRPr="00DE4C52" w:rsidRDefault="00666ED3" w:rsidP="0014155D">
                      <w:pPr>
                        <w:jc w:val="center"/>
                        <w:rPr>
                          <w:rFonts w:ascii="Microsoft Himalaya" w:hAnsi="Microsoft Himalaya" w:cs="Microsoft Himalaya"/>
                          <w:color w:val="373545" w:themeColor="text2"/>
                          <w:sz w:val="24"/>
                          <w:szCs w:val="24"/>
                          <w:lang w:val="en-IE"/>
                        </w:rPr>
                      </w:pPr>
                      <w:r w:rsidRPr="00DE4C52">
                        <w:rPr>
                          <w:rFonts w:ascii="Microsoft Himalaya" w:hAnsi="Microsoft Himalaya" w:cs="Microsoft Himalaya"/>
                          <w:color w:val="373545" w:themeColor="text2"/>
                          <w:sz w:val="24"/>
                          <w:szCs w:val="24"/>
                          <w:lang w:val="en-IE"/>
                        </w:rPr>
                        <w:t>We encourage and appreciate feedback and suggestions</w:t>
                      </w:r>
                      <w:r w:rsidR="0014155D" w:rsidRPr="00DE4C52">
                        <w:rPr>
                          <w:rFonts w:ascii="Microsoft Himalaya" w:hAnsi="Microsoft Himalaya" w:cs="Microsoft Himalaya"/>
                          <w:color w:val="373545" w:themeColor="text2"/>
                          <w:sz w:val="24"/>
                          <w:szCs w:val="24"/>
                          <w:lang w:val="en-IE"/>
                        </w:rPr>
                        <w:t xml:space="preserve"> on how we can improve our services</w:t>
                      </w:r>
                    </w:p>
                    <w:p w:rsidR="0014155D" w:rsidRPr="00DE4C52" w:rsidRDefault="0014155D" w:rsidP="0014155D">
                      <w:pPr>
                        <w:jc w:val="center"/>
                        <w:rPr>
                          <w:rFonts w:ascii="Microsoft Himalaya" w:hAnsi="Microsoft Himalaya" w:cs="Microsoft Himalaya"/>
                          <w:color w:val="373545" w:themeColor="text2"/>
                          <w:sz w:val="24"/>
                          <w:szCs w:val="24"/>
                          <w:lang w:val="en-IE"/>
                        </w:rPr>
                      </w:pPr>
                      <w:r w:rsidRPr="00DE4C52">
                        <w:rPr>
                          <w:rFonts w:ascii="Microsoft Himalaya" w:hAnsi="Microsoft Himalaya" w:cs="Microsoft Himalaya"/>
                          <w:color w:val="373545" w:themeColor="text2"/>
                          <w:sz w:val="24"/>
                          <w:szCs w:val="24"/>
                          <w:lang w:val="en-IE"/>
                        </w:rPr>
                        <w:t xml:space="preserve">Thank you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81052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16" w:rsidRDefault="00131A16">
      <w:r>
        <w:separator/>
      </w:r>
    </w:p>
  </w:endnote>
  <w:endnote w:type="continuationSeparator" w:id="0">
    <w:p w:rsidR="00131A16" w:rsidRDefault="0013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23" w:rsidRDefault="0002276E">
    <w:pPr>
      <w:pStyle w:val="Footer"/>
    </w:pPr>
    <w:r>
      <w:rPr>
        <w:noProof/>
        <w:color w:val="3494BA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523" w:rsidRDefault="008105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32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10523" w:rsidRDefault="008105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3494BA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523" w:rsidRDefault="008105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3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810523" w:rsidRDefault="008105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3494BA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523" w:rsidRDefault="008105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4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10523" w:rsidRDefault="0081052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3494BA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18D15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9446260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523" w:rsidRDefault="00810523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5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810523" w:rsidRDefault="00810523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16" w:rsidRDefault="00131A16">
      <w:r>
        <w:separator/>
      </w:r>
    </w:p>
  </w:footnote>
  <w:footnote w:type="continuationSeparator" w:id="0">
    <w:p w:rsidR="00131A16" w:rsidRDefault="0013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23" w:rsidRDefault="0002276E">
    <w:pPr>
      <w:pStyle w:val="Header"/>
    </w:pPr>
    <w:r>
      <w:rPr>
        <w:noProof/>
        <w:color w:val="3494BA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editId="2FF3A7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297180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38173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3494ba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3494BA" w:themeColor="accent1"/>
        <w:lang w:val="en-IE" w:eastAsia="en-I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editId="35BBA2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114300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7FC0DB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14131837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10523" w:rsidRDefault="006C62F0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7FC0DB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7FC0DB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the medical practice</w:t>
                              </w:r>
                            </w:p>
                          </w:sdtContent>
                        </w:sdt>
                        <w:p w:rsidR="00810523" w:rsidRDefault="00810523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6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7FC0DB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14131837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810523" w:rsidRDefault="006C62F0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7FC0DB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7FC0DB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the medical practice</w:t>
                        </w:r>
                      </w:p>
                    </w:sdtContent>
                  </w:sdt>
                  <w:p w:rsidR="00810523" w:rsidRDefault="00810523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23" w:rsidRDefault="0002276E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D4B08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3494ba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10523" w:rsidRDefault="006C62F0">
                              <w:pPr>
                                <w:jc w:val="center"/>
                              </w:pPr>
                              <w:proofErr w:type="gramStart"/>
                              <w:r>
                                <w:t>the</w:t>
                              </w:r>
                              <w:proofErr w:type="gramEnd"/>
                              <w:r>
                                <w:t xml:space="preserve"> medical practice</w:t>
                              </w:r>
                            </w:p>
                          </w:sdtContent>
                        </w:sdt>
                        <w:p w:rsidR="00810523" w:rsidRDefault="00810523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810523" w:rsidRDefault="006C62F0">
                        <w:pPr>
                          <w:jc w:val="center"/>
                        </w:pP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medical practice</w:t>
                        </w:r>
                      </w:p>
                    </w:sdtContent>
                  </w:sdt>
                  <w:p w:rsidR="00810523" w:rsidRDefault="00810523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9CA"/>
    <w:multiLevelType w:val="hybridMultilevel"/>
    <w:tmpl w:val="13480F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3540"/>
    <w:multiLevelType w:val="hybridMultilevel"/>
    <w:tmpl w:val="289EB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E"/>
    <w:rsid w:val="0002276E"/>
    <w:rsid w:val="000276FD"/>
    <w:rsid w:val="00044BF4"/>
    <w:rsid w:val="000A2E86"/>
    <w:rsid w:val="000D4A41"/>
    <w:rsid w:val="00121D0F"/>
    <w:rsid w:val="0013028A"/>
    <w:rsid w:val="00131A16"/>
    <w:rsid w:val="0014155D"/>
    <w:rsid w:val="00201963"/>
    <w:rsid w:val="00267325"/>
    <w:rsid w:val="002D7124"/>
    <w:rsid w:val="00346984"/>
    <w:rsid w:val="00383D2E"/>
    <w:rsid w:val="003D54B6"/>
    <w:rsid w:val="00483B6B"/>
    <w:rsid w:val="004A38B4"/>
    <w:rsid w:val="004E57BF"/>
    <w:rsid w:val="00511D62"/>
    <w:rsid w:val="0058757C"/>
    <w:rsid w:val="005A1174"/>
    <w:rsid w:val="006545FD"/>
    <w:rsid w:val="00666C12"/>
    <w:rsid w:val="00666ED3"/>
    <w:rsid w:val="006C62F0"/>
    <w:rsid w:val="006F66FE"/>
    <w:rsid w:val="00722FB7"/>
    <w:rsid w:val="00723C1A"/>
    <w:rsid w:val="00781C5D"/>
    <w:rsid w:val="00810523"/>
    <w:rsid w:val="00891620"/>
    <w:rsid w:val="008C27B8"/>
    <w:rsid w:val="00932D46"/>
    <w:rsid w:val="009331A5"/>
    <w:rsid w:val="00993CB7"/>
    <w:rsid w:val="009A31A8"/>
    <w:rsid w:val="009E49CF"/>
    <w:rsid w:val="00B31814"/>
    <w:rsid w:val="00B36767"/>
    <w:rsid w:val="00BB02F1"/>
    <w:rsid w:val="00BF6018"/>
    <w:rsid w:val="00C0678B"/>
    <w:rsid w:val="00C23435"/>
    <w:rsid w:val="00C4287E"/>
    <w:rsid w:val="00C938D6"/>
    <w:rsid w:val="00CB15F0"/>
    <w:rsid w:val="00DB7421"/>
    <w:rsid w:val="00DC58C0"/>
    <w:rsid w:val="00DE4C52"/>
    <w:rsid w:val="00DE6713"/>
    <w:rsid w:val="00DF2BF1"/>
    <w:rsid w:val="00E51586"/>
    <w:rsid w:val="00E70124"/>
    <w:rsid w:val="00E75AE4"/>
    <w:rsid w:val="00F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6DBA7-3360-40FA-A37F-19D2977F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3494BA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373545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276E8B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D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D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3494BA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373545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373545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292733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92733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373545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276E8B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A495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373545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373545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92733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3494BA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3494BA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3494BA" w:themeColor="accent1"/>
      <w:kern w:val="24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3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gery\AppData\Roaming\Microsoft\Templates\News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8A710-B15B-4060-A2DC-B30ADD61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(Apothecary design)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leaflet</vt:lpstr>
    </vt:vector>
  </TitlesOfParts>
  <Company>the medical practice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leaflet</dc:title>
  <dc:creator>Surgery</dc:creator>
  <cp:keywords/>
  <cp:lastModifiedBy>Surgery</cp:lastModifiedBy>
  <cp:revision>4</cp:revision>
  <cp:lastPrinted>2017-07-21T12:09:00Z</cp:lastPrinted>
  <dcterms:created xsi:type="dcterms:W3CDTF">2017-08-16T08:48:00Z</dcterms:created>
  <dcterms:modified xsi:type="dcterms:W3CDTF">2017-08-16T08:49:00Z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